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77" w:rsidRPr="000549E8" w:rsidRDefault="00DB2777" w:rsidP="00054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9E8">
        <w:rPr>
          <w:rFonts w:ascii="Times New Roman" w:hAnsi="Times New Roman"/>
          <w:b/>
          <w:caps/>
          <w:sz w:val="24"/>
          <w:szCs w:val="24"/>
        </w:rPr>
        <w:t xml:space="preserve">сводная ведомостость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0549E8">
        <w:rPr>
          <w:rFonts w:ascii="Times New Roman" w:hAnsi="Times New Roman"/>
          <w:b/>
          <w:sz w:val="24"/>
          <w:szCs w:val="24"/>
        </w:rPr>
        <w:t>номинации «Театр»</w:t>
      </w:r>
    </w:p>
    <w:p w:rsidR="00DB2777" w:rsidRDefault="00DB2777" w:rsidP="00AD2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9E8">
        <w:rPr>
          <w:rFonts w:ascii="Times New Roman" w:hAnsi="Times New Roman"/>
          <w:b/>
          <w:sz w:val="24"/>
          <w:szCs w:val="24"/>
        </w:rPr>
        <w:t>в рамках городского фестиваля «Маленький артист на большой сцене»</w:t>
      </w:r>
    </w:p>
    <w:p w:rsidR="00DB2777" w:rsidRPr="00AD2946" w:rsidRDefault="00DB2777" w:rsidP="00AD2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3111"/>
        <w:gridCol w:w="1843"/>
        <w:gridCol w:w="1843"/>
        <w:gridCol w:w="1843"/>
        <w:gridCol w:w="1879"/>
        <w:gridCol w:w="1847"/>
        <w:gridCol w:w="1525"/>
      </w:tblGrid>
      <w:tr w:rsidR="00DB2777" w:rsidRPr="0062500C" w:rsidTr="0016368D">
        <w:tc>
          <w:tcPr>
            <w:tcW w:w="957" w:type="dxa"/>
            <w:tcBorders>
              <w:top w:val="single" w:sz="4" w:space="0" w:color="auto"/>
            </w:tcBorders>
          </w:tcPr>
          <w:p w:rsidR="00DB2777" w:rsidRPr="0062500C" w:rsidRDefault="00DB2777" w:rsidP="0003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25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B2777" w:rsidRPr="0062500C" w:rsidRDefault="00DB2777" w:rsidP="0003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№ ДОУ, ОУ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2777" w:rsidRPr="0062500C" w:rsidRDefault="00DB2777" w:rsidP="0003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Жюри №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2777" w:rsidRPr="0062500C" w:rsidRDefault="00DB2777" w:rsidP="0003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Жюри №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2777" w:rsidRPr="0062500C" w:rsidRDefault="00DB2777" w:rsidP="0003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Жюри № 3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DB2777" w:rsidRPr="0062500C" w:rsidRDefault="00DB2777" w:rsidP="0003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DB2777" w:rsidRPr="0062500C" w:rsidRDefault="00DB2777" w:rsidP="0003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B2777" w:rsidRPr="0062500C" w:rsidRDefault="00DB2777" w:rsidP="0003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B2777" w:rsidRPr="0062500C" w:rsidTr="0016368D">
        <w:trPr>
          <w:trHeight w:val="299"/>
        </w:trPr>
        <w:tc>
          <w:tcPr>
            <w:tcW w:w="14848" w:type="dxa"/>
            <w:gridSpan w:val="8"/>
          </w:tcPr>
          <w:p w:rsidR="00DB2777" w:rsidRPr="0062500C" w:rsidRDefault="00DB2777" w:rsidP="00054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i/>
                <w:sz w:val="24"/>
                <w:szCs w:val="24"/>
              </w:rPr>
              <w:t>19.05.2016, возраст 5-6 лет</w:t>
            </w:r>
            <w:bookmarkStart w:id="0" w:name="_GoBack"/>
            <w:bookmarkEnd w:id="0"/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МБОУ «Начальная школа-детский сад №44»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№53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№65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№70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№85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№35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</w:tc>
      </w:tr>
      <w:tr w:rsidR="00DB2777" w:rsidRPr="0062500C" w:rsidTr="0016368D">
        <w:tc>
          <w:tcPr>
            <w:tcW w:w="14848" w:type="dxa"/>
            <w:gridSpan w:val="8"/>
          </w:tcPr>
          <w:p w:rsidR="00DB2777" w:rsidRPr="0062500C" w:rsidRDefault="00DB2777" w:rsidP="0005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6-7 лет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№47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№36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МАДОУ №42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DB2777" w:rsidRPr="0062500C" w:rsidTr="0016368D">
        <w:tc>
          <w:tcPr>
            <w:tcW w:w="14848" w:type="dxa"/>
            <w:gridSpan w:val="8"/>
          </w:tcPr>
          <w:p w:rsidR="00DB2777" w:rsidRPr="0062500C" w:rsidRDefault="00DB2777" w:rsidP="000549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00C">
              <w:rPr>
                <w:rFonts w:ascii="Times New Roman" w:hAnsi="Times New Roman"/>
                <w:b/>
                <w:i/>
                <w:sz w:val="24"/>
                <w:szCs w:val="24"/>
              </w:rPr>
              <w:t>20.05.2016, возраст 6-7 лет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№10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№1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№41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№23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№57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№27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МБОУ СОШ №47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МБДОУ №88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368D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B2777" w:rsidRPr="0062500C" w:rsidTr="0016368D">
        <w:tc>
          <w:tcPr>
            <w:tcW w:w="957" w:type="dxa"/>
          </w:tcPr>
          <w:p w:rsidR="00DB2777" w:rsidRPr="0062500C" w:rsidRDefault="00DB2777" w:rsidP="00033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 xml:space="preserve">ЧДОУ «Рождественский» 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47" w:type="dxa"/>
          </w:tcPr>
          <w:p w:rsidR="00DB2777" w:rsidRPr="0062500C" w:rsidRDefault="00DB2777" w:rsidP="0003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00C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25" w:type="dxa"/>
          </w:tcPr>
          <w:p w:rsidR="00DB2777" w:rsidRPr="0016368D" w:rsidRDefault="00DB2777" w:rsidP="00033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</w:p>
        </w:tc>
      </w:tr>
    </w:tbl>
    <w:p w:rsidR="00DB2777" w:rsidRDefault="00DB2777" w:rsidP="00054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9E8">
        <w:rPr>
          <w:rFonts w:ascii="Times New Roman" w:hAnsi="Times New Roman"/>
          <w:b/>
          <w:sz w:val="24"/>
          <w:szCs w:val="24"/>
        </w:rPr>
        <w:t>Члены жюри:</w:t>
      </w:r>
      <w:r>
        <w:rPr>
          <w:rFonts w:ascii="Times New Roman" w:hAnsi="Times New Roman"/>
          <w:b/>
          <w:sz w:val="24"/>
          <w:szCs w:val="24"/>
        </w:rPr>
        <w:t xml:space="preserve"> Ф.И.О.</w:t>
      </w:r>
    </w:p>
    <w:p w:rsidR="00DB2777" w:rsidRDefault="00DB2777" w:rsidP="00054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Лобанова Л.Е., Ошнуров Н.А., Самек В.А.  </w:t>
      </w:r>
    </w:p>
    <w:p w:rsidR="00DB2777" w:rsidRDefault="00DB2777" w:rsidP="00054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777" w:rsidRDefault="00DB2777" w:rsidP="00054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777" w:rsidRPr="000549E8" w:rsidRDefault="00DB2777" w:rsidP="00054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B2777" w:rsidRPr="000549E8" w:rsidSect="000549E8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B48"/>
    <w:multiLevelType w:val="hybridMultilevel"/>
    <w:tmpl w:val="F6E2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E6C"/>
    <w:rsid w:val="00000691"/>
    <w:rsid w:val="00001344"/>
    <w:rsid w:val="00030A8E"/>
    <w:rsid w:val="00033AC6"/>
    <w:rsid w:val="0004681D"/>
    <w:rsid w:val="00050E0D"/>
    <w:rsid w:val="000549E8"/>
    <w:rsid w:val="00074EEE"/>
    <w:rsid w:val="00091C7A"/>
    <w:rsid w:val="000D4442"/>
    <w:rsid w:val="000E71A2"/>
    <w:rsid w:val="000F2C4A"/>
    <w:rsid w:val="000F3F78"/>
    <w:rsid w:val="000F74EB"/>
    <w:rsid w:val="00102475"/>
    <w:rsid w:val="001141D6"/>
    <w:rsid w:val="00131DA7"/>
    <w:rsid w:val="0016368D"/>
    <w:rsid w:val="00177408"/>
    <w:rsid w:val="001803E0"/>
    <w:rsid w:val="00181DA1"/>
    <w:rsid w:val="00182EB1"/>
    <w:rsid w:val="001879D0"/>
    <w:rsid w:val="00194C76"/>
    <w:rsid w:val="001A29DE"/>
    <w:rsid w:val="001C28BA"/>
    <w:rsid w:val="001C441D"/>
    <w:rsid w:val="00202098"/>
    <w:rsid w:val="00205DD3"/>
    <w:rsid w:val="00215A3C"/>
    <w:rsid w:val="00215AE3"/>
    <w:rsid w:val="00217C26"/>
    <w:rsid w:val="002212C0"/>
    <w:rsid w:val="0024025D"/>
    <w:rsid w:val="00261E0C"/>
    <w:rsid w:val="002674B7"/>
    <w:rsid w:val="00280378"/>
    <w:rsid w:val="002A3453"/>
    <w:rsid w:val="002D479A"/>
    <w:rsid w:val="00300B50"/>
    <w:rsid w:val="00341D6D"/>
    <w:rsid w:val="00351DD1"/>
    <w:rsid w:val="003C52F9"/>
    <w:rsid w:val="003C72A9"/>
    <w:rsid w:val="00405E39"/>
    <w:rsid w:val="00435967"/>
    <w:rsid w:val="004408E8"/>
    <w:rsid w:val="00443D26"/>
    <w:rsid w:val="004655AC"/>
    <w:rsid w:val="004810BF"/>
    <w:rsid w:val="004C778B"/>
    <w:rsid w:val="004E721D"/>
    <w:rsid w:val="004F0606"/>
    <w:rsid w:val="004F0C99"/>
    <w:rsid w:val="00505E6C"/>
    <w:rsid w:val="00517FB4"/>
    <w:rsid w:val="00531A50"/>
    <w:rsid w:val="005536FC"/>
    <w:rsid w:val="00566907"/>
    <w:rsid w:val="005718A3"/>
    <w:rsid w:val="00592FCB"/>
    <w:rsid w:val="00594FE7"/>
    <w:rsid w:val="0059653B"/>
    <w:rsid w:val="005C2104"/>
    <w:rsid w:val="005C6520"/>
    <w:rsid w:val="005E599D"/>
    <w:rsid w:val="005F1443"/>
    <w:rsid w:val="005F279E"/>
    <w:rsid w:val="005F6DF5"/>
    <w:rsid w:val="006061AC"/>
    <w:rsid w:val="0062500C"/>
    <w:rsid w:val="0064588C"/>
    <w:rsid w:val="006513AF"/>
    <w:rsid w:val="0067263C"/>
    <w:rsid w:val="006736D0"/>
    <w:rsid w:val="00676850"/>
    <w:rsid w:val="006834DD"/>
    <w:rsid w:val="006C4DA3"/>
    <w:rsid w:val="006D52A6"/>
    <w:rsid w:val="006D6B88"/>
    <w:rsid w:val="007058EA"/>
    <w:rsid w:val="007103D2"/>
    <w:rsid w:val="0072097A"/>
    <w:rsid w:val="0072430B"/>
    <w:rsid w:val="00732100"/>
    <w:rsid w:val="00744975"/>
    <w:rsid w:val="0075528E"/>
    <w:rsid w:val="007575EB"/>
    <w:rsid w:val="0077233C"/>
    <w:rsid w:val="00794982"/>
    <w:rsid w:val="007A24DE"/>
    <w:rsid w:val="007B332E"/>
    <w:rsid w:val="007F1564"/>
    <w:rsid w:val="00821FAC"/>
    <w:rsid w:val="00835696"/>
    <w:rsid w:val="00844F13"/>
    <w:rsid w:val="00847330"/>
    <w:rsid w:val="00864DF7"/>
    <w:rsid w:val="00867F08"/>
    <w:rsid w:val="008710A3"/>
    <w:rsid w:val="008C3B6C"/>
    <w:rsid w:val="008E0EC5"/>
    <w:rsid w:val="008E2F3B"/>
    <w:rsid w:val="008E4A3B"/>
    <w:rsid w:val="00904639"/>
    <w:rsid w:val="0090759C"/>
    <w:rsid w:val="00923920"/>
    <w:rsid w:val="00946A50"/>
    <w:rsid w:val="009676AE"/>
    <w:rsid w:val="009B09CE"/>
    <w:rsid w:val="009C69C0"/>
    <w:rsid w:val="009D0B1A"/>
    <w:rsid w:val="009F17FB"/>
    <w:rsid w:val="00A07E10"/>
    <w:rsid w:val="00A21A4E"/>
    <w:rsid w:val="00A616D8"/>
    <w:rsid w:val="00A76B7E"/>
    <w:rsid w:val="00AD2946"/>
    <w:rsid w:val="00AD41E2"/>
    <w:rsid w:val="00AE5D85"/>
    <w:rsid w:val="00AF3AB7"/>
    <w:rsid w:val="00B24105"/>
    <w:rsid w:val="00B4741D"/>
    <w:rsid w:val="00B75C39"/>
    <w:rsid w:val="00B8718D"/>
    <w:rsid w:val="00BA7E29"/>
    <w:rsid w:val="00BD0D62"/>
    <w:rsid w:val="00BD5785"/>
    <w:rsid w:val="00BD5B74"/>
    <w:rsid w:val="00BE6D6C"/>
    <w:rsid w:val="00C15D13"/>
    <w:rsid w:val="00C2684C"/>
    <w:rsid w:val="00C61117"/>
    <w:rsid w:val="00C63984"/>
    <w:rsid w:val="00C6668C"/>
    <w:rsid w:val="00C74B5D"/>
    <w:rsid w:val="00C86E09"/>
    <w:rsid w:val="00CA75D6"/>
    <w:rsid w:val="00CA7C5A"/>
    <w:rsid w:val="00CB357F"/>
    <w:rsid w:val="00CC6214"/>
    <w:rsid w:val="00D35B06"/>
    <w:rsid w:val="00D73652"/>
    <w:rsid w:val="00D74306"/>
    <w:rsid w:val="00DA3260"/>
    <w:rsid w:val="00DB2777"/>
    <w:rsid w:val="00DF75F6"/>
    <w:rsid w:val="00E067B8"/>
    <w:rsid w:val="00E07A23"/>
    <w:rsid w:val="00E40F91"/>
    <w:rsid w:val="00E44D56"/>
    <w:rsid w:val="00E8462A"/>
    <w:rsid w:val="00EF21E3"/>
    <w:rsid w:val="00F02BB0"/>
    <w:rsid w:val="00F30E88"/>
    <w:rsid w:val="00F35B45"/>
    <w:rsid w:val="00F413D3"/>
    <w:rsid w:val="00F82019"/>
    <w:rsid w:val="00F93652"/>
    <w:rsid w:val="00FC3384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5E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3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68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054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ibatluzkaya</cp:lastModifiedBy>
  <cp:revision>137</cp:revision>
  <cp:lastPrinted>2016-05-23T05:30:00Z</cp:lastPrinted>
  <dcterms:created xsi:type="dcterms:W3CDTF">2016-04-11T13:49:00Z</dcterms:created>
  <dcterms:modified xsi:type="dcterms:W3CDTF">2016-05-23T08:24:00Z</dcterms:modified>
</cp:coreProperties>
</file>