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87" w:rsidRDefault="00555787" w:rsidP="00146B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Статистическая информация </w:t>
      </w:r>
    </w:p>
    <w:p w:rsidR="00555787" w:rsidRDefault="00555787" w:rsidP="00146B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количестве </w:t>
      </w:r>
      <w:r w:rsidRPr="006D5DD6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организаций и классах, </w:t>
      </w:r>
    </w:p>
    <w:p w:rsidR="00555787" w:rsidRDefault="00555787" w:rsidP="00146B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которых </w:t>
      </w:r>
      <w:r w:rsidRPr="006D5DD6">
        <w:rPr>
          <w:rFonts w:ascii="Times New Roman" w:hAnsi="Times New Roman" w:cs="Times New Roman"/>
          <w:b/>
          <w:bCs/>
          <w:sz w:val="28"/>
          <w:szCs w:val="28"/>
        </w:rPr>
        <w:t>реализ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уется </w:t>
      </w:r>
      <w:r w:rsidRPr="006D5DD6">
        <w:rPr>
          <w:rFonts w:ascii="Times New Roman" w:hAnsi="Times New Roman" w:cs="Times New Roman"/>
          <w:b/>
          <w:bCs/>
          <w:sz w:val="28"/>
          <w:szCs w:val="28"/>
        </w:rPr>
        <w:t>здоровьесберегающ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6D5DD6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6D5D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6D5DD6">
        <w:rPr>
          <w:rFonts w:ascii="Times New Roman" w:hAnsi="Times New Roman" w:cs="Times New Roman"/>
          <w:b/>
          <w:bCs/>
          <w:sz w:val="28"/>
          <w:szCs w:val="28"/>
        </w:rPr>
        <w:t xml:space="preserve">В.Ф. Базарного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городе Белгороде </w:t>
      </w:r>
    </w:p>
    <w:p w:rsidR="00555787" w:rsidRDefault="00555787" w:rsidP="00146B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260"/>
        <w:gridCol w:w="1440"/>
        <w:gridCol w:w="1260"/>
        <w:gridCol w:w="1260"/>
        <w:gridCol w:w="1260"/>
        <w:gridCol w:w="1260"/>
      </w:tblGrid>
      <w:tr w:rsidR="00555787" w:rsidRPr="00145A40">
        <w:tc>
          <w:tcPr>
            <w:tcW w:w="2988" w:type="dxa"/>
          </w:tcPr>
          <w:p w:rsidR="00555787" w:rsidRPr="00145A40" w:rsidRDefault="00555787" w:rsidP="0091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5787" w:rsidRPr="00145A40" w:rsidRDefault="00555787" w:rsidP="00911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2011-2012 учебный год</w:t>
            </w:r>
          </w:p>
        </w:tc>
        <w:tc>
          <w:tcPr>
            <w:tcW w:w="1440" w:type="dxa"/>
          </w:tcPr>
          <w:p w:rsidR="00555787" w:rsidRPr="00145A40" w:rsidRDefault="00555787" w:rsidP="00911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2012-2013 учебный год</w:t>
            </w:r>
          </w:p>
        </w:tc>
        <w:tc>
          <w:tcPr>
            <w:tcW w:w="1260" w:type="dxa"/>
          </w:tcPr>
          <w:p w:rsidR="00555787" w:rsidRPr="00145A40" w:rsidRDefault="00555787" w:rsidP="00911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2013-2014 учебный год</w:t>
            </w:r>
          </w:p>
        </w:tc>
        <w:tc>
          <w:tcPr>
            <w:tcW w:w="1260" w:type="dxa"/>
          </w:tcPr>
          <w:p w:rsidR="00555787" w:rsidRPr="00145A40" w:rsidRDefault="00555787" w:rsidP="00911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2014-2015 учебный год</w:t>
            </w:r>
          </w:p>
        </w:tc>
        <w:tc>
          <w:tcPr>
            <w:tcW w:w="1260" w:type="dxa"/>
          </w:tcPr>
          <w:p w:rsidR="00555787" w:rsidRPr="00145A40" w:rsidRDefault="00555787" w:rsidP="00911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2015-2016 учебный год</w:t>
            </w:r>
          </w:p>
        </w:tc>
        <w:tc>
          <w:tcPr>
            <w:tcW w:w="1260" w:type="dxa"/>
          </w:tcPr>
          <w:p w:rsidR="00555787" w:rsidRPr="00145A40" w:rsidRDefault="00555787" w:rsidP="009F0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45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45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555787" w:rsidRPr="00145A40">
        <w:tc>
          <w:tcPr>
            <w:tcW w:w="2988" w:type="dxa"/>
          </w:tcPr>
          <w:p w:rsidR="00555787" w:rsidRPr="004128E5" w:rsidRDefault="00555787" w:rsidP="00911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8E5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учреждений</w:t>
            </w:r>
          </w:p>
        </w:tc>
        <w:tc>
          <w:tcPr>
            <w:tcW w:w="1260" w:type="dxa"/>
          </w:tcPr>
          <w:p w:rsidR="00555787" w:rsidRPr="004128E5" w:rsidRDefault="00555787" w:rsidP="00911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8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555787" w:rsidRPr="004128E5" w:rsidRDefault="00555787" w:rsidP="00911EF5">
            <w:pPr>
              <w:spacing w:after="0" w:line="240" w:lineRule="auto"/>
              <w:ind w:left="-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55787" w:rsidRPr="004128E5" w:rsidRDefault="00555787" w:rsidP="00911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8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 </w:t>
            </w:r>
          </w:p>
          <w:p w:rsidR="00555787" w:rsidRPr="004128E5" w:rsidRDefault="00555787" w:rsidP="009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55787" w:rsidRPr="004128E5" w:rsidRDefault="00555787" w:rsidP="00911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8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  <w:p w:rsidR="00555787" w:rsidRPr="004128E5" w:rsidRDefault="00555787" w:rsidP="009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55787" w:rsidRPr="004128E5" w:rsidRDefault="00555787" w:rsidP="00911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8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60" w:type="dxa"/>
          </w:tcPr>
          <w:p w:rsidR="00555787" w:rsidRPr="004128E5" w:rsidRDefault="00555787" w:rsidP="00911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8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555787" w:rsidRPr="004128E5" w:rsidRDefault="00555787" w:rsidP="005A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8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555787" w:rsidRPr="00145A40">
        <w:tc>
          <w:tcPr>
            <w:tcW w:w="2988" w:type="dxa"/>
          </w:tcPr>
          <w:p w:rsidR="00555787" w:rsidRPr="004128E5" w:rsidRDefault="00555787" w:rsidP="00911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8E5">
              <w:rPr>
                <w:rFonts w:ascii="Times New Roman" w:hAnsi="Times New Roman" w:cs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1260" w:type="dxa"/>
          </w:tcPr>
          <w:p w:rsidR="00555787" w:rsidRPr="004128E5" w:rsidRDefault="00555787" w:rsidP="009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8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40" w:type="dxa"/>
          </w:tcPr>
          <w:p w:rsidR="00555787" w:rsidRPr="004128E5" w:rsidRDefault="00555787" w:rsidP="009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8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555787" w:rsidRPr="004128E5" w:rsidRDefault="00555787" w:rsidP="009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8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555787" w:rsidRPr="004128E5" w:rsidRDefault="00555787" w:rsidP="009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8E5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60" w:type="dxa"/>
          </w:tcPr>
          <w:p w:rsidR="00555787" w:rsidRPr="004128E5" w:rsidRDefault="00555787" w:rsidP="009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8E5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60" w:type="dxa"/>
          </w:tcPr>
          <w:p w:rsidR="00555787" w:rsidRPr="004128E5" w:rsidRDefault="00555787" w:rsidP="009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555787" w:rsidRPr="00145A40">
        <w:tc>
          <w:tcPr>
            <w:tcW w:w="2988" w:type="dxa"/>
          </w:tcPr>
          <w:p w:rsidR="00555787" w:rsidRPr="004128E5" w:rsidRDefault="00555787" w:rsidP="00911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8E5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1260" w:type="dxa"/>
          </w:tcPr>
          <w:p w:rsidR="00555787" w:rsidRPr="004128E5" w:rsidRDefault="00555787" w:rsidP="009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8E5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1440" w:type="dxa"/>
          </w:tcPr>
          <w:p w:rsidR="00555787" w:rsidRPr="004128E5" w:rsidRDefault="00555787" w:rsidP="009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8E5">
              <w:rPr>
                <w:rFonts w:ascii="Times New Roman" w:hAnsi="Times New Roman" w:cs="Times New Roman"/>
                <w:sz w:val="28"/>
                <w:szCs w:val="28"/>
              </w:rPr>
              <w:t>1485</w:t>
            </w:r>
          </w:p>
        </w:tc>
        <w:tc>
          <w:tcPr>
            <w:tcW w:w="1260" w:type="dxa"/>
          </w:tcPr>
          <w:p w:rsidR="00555787" w:rsidRPr="004128E5" w:rsidRDefault="00555787" w:rsidP="009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8E5">
              <w:rPr>
                <w:rFonts w:ascii="Times New Roman" w:hAnsi="Times New Roman" w:cs="Times New Roman"/>
                <w:sz w:val="28"/>
                <w:szCs w:val="28"/>
              </w:rPr>
              <w:t>2345</w:t>
            </w:r>
          </w:p>
        </w:tc>
        <w:tc>
          <w:tcPr>
            <w:tcW w:w="1260" w:type="dxa"/>
          </w:tcPr>
          <w:p w:rsidR="00555787" w:rsidRPr="004128E5" w:rsidRDefault="00555787" w:rsidP="009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8E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60" w:type="dxa"/>
          </w:tcPr>
          <w:p w:rsidR="00555787" w:rsidRPr="004128E5" w:rsidRDefault="00555787" w:rsidP="009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8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128E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0" w:type="dxa"/>
          </w:tcPr>
          <w:p w:rsidR="00555787" w:rsidRPr="004128E5" w:rsidRDefault="00555787" w:rsidP="009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3587</w:t>
            </w:r>
          </w:p>
        </w:tc>
      </w:tr>
      <w:tr w:rsidR="00555787" w:rsidRPr="00145A40">
        <w:tc>
          <w:tcPr>
            <w:tcW w:w="2988" w:type="dxa"/>
          </w:tcPr>
          <w:p w:rsidR="00555787" w:rsidRPr="004128E5" w:rsidRDefault="00555787" w:rsidP="00911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8E5">
              <w:rPr>
                <w:rFonts w:ascii="Times New Roman" w:hAnsi="Times New Roman" w:cs="Times New Roman"/>
                <w:sz w:val="28"/>
                <w:szCs w:val="28"/>
              </w:rPr>
              <w:t>Количество классов с раздельно-параллельным обучением</w:t>
            </w:r>
          </w:p>
        </w:tc>
        <w:tc>
          <w:tcPr>
            <w:tcW w:w="1260" w:type="dxa"/>
          </w:tcPr>
          <w:p w:rsidR="00555787" w:rsidRPr="004128E5" w:rsidRDefault="00555787" w:rsidP="009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8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555787" w:rsidRPr="004128E5" w:rsidRDefault="00555787" w:rsidP="009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8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</w:tcPr>
          <w:p w:rsidR="00555787" w:rsidRPr="004128E5" w:rsidRDefault="00555787" w:rsidP="009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8E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60" w:type="dxa"/>
          </w:tcPr>
          <w:p w:rsidR="00555787" w:rsidRPr="004128E5" w:rsidRDefault="00555787" w:rsidP="009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8E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0" w:type="dxa"/>
          </w:tcPr>
          <w:p w:rsidR="00555787" w:rsidRPr="004128E5" w:rsidRDefault="00555787" w:rsidP="009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8E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60" w:type="dxa"/>
          </w:tcPr>
          <w:p w:rsidR="00555787" w:rsidRPr="004128E5" w:rsidRDefault="00555787" w:rsidP="009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55787" w:rsidRPr="00145A40">
        <w:tc>
          <w:tcPr>
            <w:tcW w:w="2988" w:type="dxa"/>
          </w:tcPr>
          <w:p w:rsidR="00555787" w:rsidRPr="004128E5" w:rsidRDefault="00555787" w:rsidP="00911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8E5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классах с раздельно-параллельным обучением</w:t>
            </w:r>
          </w:p>
        </w:tc>
        <w:tc>
          <w:tcPr>
            <w:tcW w:w="1260" w:type="dxa"/>
          </w:tcPr>
          <w:p w:rsidR="00555787" w:rsidRPr="004128E5" w:rsidRDefault="00555787" w:rsidP="009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8E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440" w:type="dxa"/>
          </w:tcPr>
          <w:p w:rsidR="00555787" w:rsidRPr="004128E5" w:rsidRDefault="00555787" w:rsidP="009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8E5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1260" w:type="dxa"/>
          </w:tcPr>
          <w:p w:rsidR="00555787" w:rsidRPr="004128E5" w:rsidRDefault="00555787" w:rsidP="009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8E5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1260" w:type="dxa"/>
          </w:tcPr>
          <w:p w:rsidR="00555787" w:rsidRPr="004128E5" w:rsidRDefault="00555787" w:rsidP="009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8E5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1260" w:type="dxa"/>
          </w:tcPr>
          <w:p w:rsidR="00555787" w:rsidRPr="004128E5" w:rsidRDefault="00555787" w:rsidP="009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1260" w:type="dxa"/>
          </w:tcPr>
          <w:p w:rsidR="00555787" w:rsidRPr="004128E5" w:rsidRDefault="00555787" w:rsidP="0091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</w:tr>
    </w:tbl>
    <w:p w:rsidR="00555787" w:rsidRPr="006D5DD6" w:rsidRDefault="00555787" w:rsidP="006D5D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5787" w:rsidRPr="006D5DD6" w:rsidSect="00146B1D">
      <w:pgSz w:w="11906" w:h="16838"/>
      <w:pgMar w:top="1134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6C1C"/>
    <w:multiLevelType w:val="hybridMultilevel"/>
    <w:tmpl w:val="72C8C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52BFE"/>
    <w:multiLevelType w:val="hybridMultilevel"/>
    <w:tmpl w:val="B1882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DD6"/>
    <w:rsid w:val="00042B9B"/>
    <w:rsid w:val="000452D9"/>
    <w:rsid w:val="00052FC3"/>
    <w:rsid w:val="00077DB6"/>
    <w:rsid w:val="001049F3"/>
    <w:rsid w:val="00145A40"/>
    <w:rsid w:val="00146B1D"/>
    <w:rsid w:val="002C51F1"/>
    <w:rsid w:val="00353A92"/>
    <w:rsid w:val="003B6F1B"/>
    <w:rsid w:val="004128E5"/>
    <w:rsid w:val="004206D8"/>
    <w:rsid w:val="00501CFD"/>
    <w:rsid w:val="00502CFE"/>
    <w:rsid w:val="00555787"/>
    <w:rsid w:val="00565469"/>
    <w:rsid w:val="005814AB"/>
    <w:rsid w:val="005A099D"/>
    <w:rsid w:val="0061785F"/>
    <w:rsid w:val="006D5DD6"/>
    <w:rsid w:val="00731819"/>
    <w:rsid w:val="00837106"/>
    <w:rsid w:val="008A428C"/>
    <w:rsid w:val="008B1B40"/>
    <w:rsid w:val="008B32CC"/>
    <w:rsid w:val="008E1AE8"/>
    <w:rsid w:val="00911EF5"/>
    <w:rsid w:val="0091382A"/>
    <w:rsid w:val="009F040D"/>
    <w:rsid w:val="00A65051"/>
    <w:rsid w:val="00AD014F"/>
    <w:rsid w:val="00B20B03"/>
    <w:rsid w:val="00B464DE"/>
    <w:rsid w:val="00C17603"/>
    <w:rsid w:val="00CD29ED"/>
    <w:rsid w:val="00DC63A6"/>
    <w:rsid w:val="00DE5800"/>
    <w:rsid w:val="00E40E41"/>
    <w:rsid w:val="00FA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5DD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3181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101</Words>
  <Characters>576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Лисунова Л.Л.</dc:creator>
  <cp:keywords/>
  <dc:description/>
  <cp:lastModifiedBy>user</cp:lastModifiedBy>
  <cp:revision>17</cp:revision>
  <cp:lastPrinted>2016-11-25T08:09:00Z</cp:lastPrinted>
  <dcterms:created xsi:type="dcterms:W3CDTF">2014-02-21T10:50:00Z</dcterms:created>
  <dcterms:modified xsi:type="dcterms:W3CDTF">2016-11-29T06:12:00Z</dcterms:modified>
</cp:coreProperties>
</file>